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EE" w:rsidRPr="005879EE" w:rsidRDefault="005879EE" w:rsidP="005879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9EE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5879EE" w:rsidRPr="005879EE" w:rsidRDefault="005879EE" w:rsidP="005879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9EE">
        <w:rPr>
          <w:rFonts w:ascii="Times New Roman" w:hAnsi="Times New Roman" w:cs="Times New Roman"/>
          <w:b/>
          <w:sz w:val="24"/>
          <w:szCs w:val="24"/>
        </w:rPr>
        <w:t>для подтверждения статуса налогового резидента</w:t>
      </w:r>
    </w:p>
    <w:p w:rsidR="005879EE" w:rsidRPr="005879EE" w:rsidRDefault="005879EE" w:rsidP="005879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5879EE">
        <w:rPr>
          <w:rFonts w:ascii="Times New Roman" w:hAnsi="Times New Roman" w:cs="Times New Roman"/>
          <w:b/>
        </w:rPr>
        <w:t xml:space="preserve"> (физического лица, индивидуального предпринимателя, </w:t>
      </w:r>
      <w:r w:rsidRPr="005879EE">
        <w:rPr>
          <w:rFonts w:ascii="Times New Roman" w:hAnsi="Times New Roman" w:cs="Times New Roman"/>
          <w:b/>
          <w:bCs/>
          <w:snapToGrid w:val="0"/>
        </w:rPr>
        <w:t>физического лица, занимающегося в установленном законодательством РФ порядке частной практикой,</w:t>
      </w:r>
      <w:r w:rsidRPr="005879EE">
        <w:rPr>
          <w:rFonts w:ascii="Times New Roman" w:hAnsi="Times New Roman" w:cs="Times New Roman"/>
          <w:b/>
        </w:rPr>
        <w:t xml:space="preserve"> его выгодоприобретателя и </w:t>
      </w:r>
      <w:proofErr w:type="spellStart"/>
      <w:r w:rsidRPr="005879EE">
        <w:rPr>
          <w:rFonts w:ascii="Times New Roman" w:hAnsi="Times New Roman" w:cs="Times New Roman"/>
          <w:b/>
        </w:rPr>
        <w:t>бенефициарного</w:t>
      </w:r>
      <w:proofErr w:type="spellEnd"/>
      <w:r w:rsidRPr="005879EE">
        <w:rPr>
          <w:rFonts w:ascii="Times New Roman" w:hAnsi="Times New Roman" w:cs="Times New Roman"/>
          <w:b/>
        </w:rPr>
        <w:t xml:space="preserve"> владельца)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058"/>
        <w:gridCol w:w="5739"/>
      </w:tblGrid>
      <w:tr w:rsidR="005879EE" w:rsidRPr="005879EE" w:rsidTr="00B1084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Фамилия Имя Отчество                (при наличии)</w:t>
            </w:r>
          </w:p>
        </w:tc>
        <w:tc>
          <w:tcPr>
            <w:tcW w:w="5742" w:type="dxa"/>
            <w:shd w:val="clear" w:color="auto" w:fill="auto"/>
          </w:tcPr>
          <w:p w:rsidR="005879EE" w:rsidRPr="005879EE" w:rsidRDefault="005879EE" w:rsidP="005879E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79EE" w:rsidRPr="00E47827" w:rsidRDefault="005879EE" w:rsidP="005879E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</w:pPr>
            <w:r w:rsidRPr="005879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Клиент</w:t>
            </w:r>
            <w:r w:rsidR="00E47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bookmarkStart w:id="0" w:name="clientName"/>
            <w:bookmarkEnd w:id="0"/>
          </w:p>
          <w:p w:rsidR="005879EE" w:rsidRDefault="005879EE" w:rsidP="005879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Выгодоприобретатель*___________________________________</w:t>
            </w:r>
          </w:p>
          <w:p w:rsidR="005879EE" w:rsidRPr="005879EE" w:rsidRDefault="005879EE" w:rsidP="00FF77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Контролирующее лицо**</w:t>
            </w:r>
            <w:r w:rsidR="00FF77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5879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5879EE" w:rsidRPr="005879EE" w:rsidTr="00E4782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и место рождения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5879EE" w:rsidRPr="005879EE" w:rsidRDefault="005879EE" w:rsidP="00E4782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1" w:name="clientBirthInfo"/>
            <w:bookmarkEnd w:id="1"/>
          </w:p>
        </w:tc>
      </w:tr>
      <w:tr w:rsidR="005879EE" w:rsidRPr="005879EE" w:rsidTr="00E47827">
        <w:trPr>
          <w:trHeight w:val="4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 места регистрации</w:t>
            </w:r>
          </w:p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bookmarkStart w:id="2" w:name="clientRegAdr"/>
            <w:bookmarkEnd w:id="2"/>
          </w:p>
        </w:tc>
      </w:tr>
      <w:tr w:rsidR="005879EE" w:rsidRPr="005879EE" w:rsidTr="00B1084B">
        <w:trPr>
          <w:trHeight w:val="502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 места фактического проживания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5879EE" w:rsidRPr="005879EE" w:rsidRDefault="00115010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71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F8">
                  <w:rPr>
                    <w:rFonts w:ascii="MS Gothic" w:eastAsia="MS Gothic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совпадает с адресом места регистрации</w:t>
            </w:r>
            <w:r w:rsidR="005879EE"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879EE" w:rsidRPr="005879EE" w:rsidTr="00B1084B">
        <w:trPr>
          <w:trHeight w:val="69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2" w:type="dxa"/>
            <w:shd w:val="clear" w:color="auto" w:fill="auto"/>
            <w:vAlign w:val="center"/>
          </w:tcPr>
          <w:p w:rsidR="005879EE" w:rsidRPr="00E47827" w:rsidRDefault="005879EE" w:rsidP="00E47827">
            <w:pPr>
              <w:spacing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Иной адрес</w:t>
            </w:r>
            <w:r w:rsidR="00E47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3" w:name="clientActualAdr"/>
            <w:bookmarkEnd w:id="3"/>
          </w:p>
        </w:tc>
      </w:tr>
      <w:tr w:rsidR="005879EE" w:rsidRPr="005879EE" w:rsidTr="00EE71E4">
        <w:trPr>
          <w:trHeight w:val="59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5879EE" w:rsidRPr="005879EE" w:rsidRDefault="00EE71E4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РФ</w:t>
            </w:r>
          </w:p>
        </w:tc>
      </w:tr>
      <w:tr w:rsidR="005879EE" w:rsidRPr="005879EE" w:rsidTr="00EE71E4">
        <w:trPr>
          <w:trHeight w:val="59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Номер телефона в РФ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bookmarkStart w:id="4" w:name="clientPhone"/>
            <w:bookmarkEnd w:id="4"/>
          </w:p>
        </w:tc>
      </w:tr>
      <w:tr w:rsidR="005879EE" w:rsidRPr="005879EE" w:rsidTr="005879EE">
        <w:trPr>
          <w:trHeight w:val="158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Являетесь ли Вы гражданином иностранного государства, отличного от России или лицом без гражданства?</w:t>
            </w:r>
          </w:p>
        </w:tc>
        <w:tc>
          <w:tcPr>
            <w:tcW w:w="5742" w:type="dxa"/>
            <w:shd w:val="clear" w:color="auto" w:fill="auto"/>
          </w:tcPr>
          <w:p w:rsidR="005879EE" w:rsidRPr="005879EE" w:rsidRDefault="00115010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4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9EE"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да, являюсь гражданином иностранного государства</w:t>
            </w:r>
          </w:p>
          <w:p w:rsidR="005879EE" w:rsidRPr="005879EE" w:rsidRDefault="005879EE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_________________________________ </w:t>
            </w: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(указать страну)</w:t>
            </w:r>
          </w:p>
          <w:p w:rsidR="005879EE" w:rsidRPr="005879EE" w:rsidRDefault="00115010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52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9EE"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нет </w:t>
            </w:r>
          </w:p>
          <w:p w:rsidR="005879EE" w:rsidRPr="005879EE" w:rsidRDefault="00115010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65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да, являюсь лицом без гражданства</w:t>
            </w:r>
          </w:p>
        </w:tc>
      </w:tr>
      <w:tr w:rsidR="005879EE" w:rsidRPr="005879EE" w:rsidTr="00B1084B">
        <w:trPr>
          <w:trHeight w:val="59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Имеете ли вы, ваш выгодоприобретатель или </w:t>
            </w:r>
            <w:proofErr w:type="spellStart"/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бенефициарный</w:t>
            </w:r>
            <w:proofErr w:type="spellEnd"/>
            <w:r w:rsidRPr="005879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владелец признаки принадлежности к иностранному государству</w:t>
            </w:r>
          </w:p>
        </w:tc>
        <w:tc>
          <w:tcPr>
            <w:tcW w:w="5742" w:type="dxa"/>
            <w:shd w:val="clear" w:color="auto" w:fill="auto"/>
          </w:tcPr>
          <w:p w:rsidR="005879EE" w:rsidRPr="005879EE" w:rsidRDefault="005879EE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а) адрес фактического проживания или почтовый адрес находится в иностранном государстве;</w:t>
            </w:r>
          </w:p>
          <w:p w:rsidR="005879EE" w:rsidRPr="005879EE" w:rsidRDefault="005879EE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) номер телефона в иностранном государстве (при отсутствии номера телефона в РФ);</w:t>
            </w:r>
          </w:p>
          <w:p w:rsidR="005879EE" w:rsidRPr="005879EE" w:rsidRDefault="005879EE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) постоянное поручение на перечисление денежных средств (за исключением банковского вклада) на счет или адрес в иностранном государстве;</w:t>
            </w:r>
          </w:p>
          <w:p w:rsidR="005879EE" w:rsidRPr="005879EE" w:rsidRDefault="005879EE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) доверенность или право подписи, предоставленные лицу, проживающему в иностранном государстве;</w:t>
            </w:r>
          </w:p>
          <w:p w:rsidR="005879EE" w:rsidRPr="005879EE" w:rsidRDefault="005879EE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) адрес до востребования в иностранной юрисдикции (в отсутствии иного адреса)</w:t>
            </w:r>
          </w:p>
          <w:p w:rsidR="005879EE" w:rsidRPr="005879EE" w:rsidRDefault="00115010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51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9EE"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5879EE" w:rsidRPr="005879EE" w:rsidRDefault="00115010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11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да, укажите пункты </w:t>
            </w:r>
            <w:r w:rsidR="005879EE" w:rsidRPr="00587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>) -</w:t>
            </w:r>
            <w:r w:rsidR="005879EE" w:rsidRPr="00587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>), государство и подробные сведения</w:t>
            </w:r>
          </w:p>
        </w:tc>
      </w:tr>
      <w:tr w:rsidR="005879EE" w:rsidRPr="005879EE" w:rsidTr="00B1084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Являетесь ли Вы, ваш </w:t>
            </w: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выгодоприобретатель или </w:t>
            </w:r>
            <w:proofErr w:type="spellStart"/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бенефициарный</w:t>
            </w:r>
            <w:proofErr w:type="spellEnd"/>
            <w:r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владелец</w:t>
            </w: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налоговым резидентом только в Российской Федерации? </w:t>
            </w:r>
          </w:p>
        </w:tc>
        <w:tc>
          <w:tcPr>
            <w:tcW w:w="5742" w:type="dxa"/>
            <w:shd w:val="clear" w:color="auto" w:fill="auto"/>
          </w:tcPr>
          <w:p w:rsidR="005879EE" w:rsidRPr="005879EE" w:rsidRDefault="00115010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946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9EE"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да, являюсь налоговым резидентом только в РФ</w:t>
            </w:r>
          </w:p>
          <w:p w:rsidR="005879EE" w:rsidRPr="005879EE" w:rsidRDefault="00115010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26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9EE"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нет, являюсь налоговым резидентом в иностранном государстве</w:t>
            </w:r>
          </w:p>
        </w:tc>
      </w:tr>
      <w:tr w:rsidR="005879EE" w:rsidRPr="005879EE" w:rsidTr="00B1084B">
        <w:trPr>
          <w:trHeight w:val="132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879EE" w:rsidRPr="005879EE" w:rsidRDefault="005879EE" w:rsidP="005879EE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Являетесь ли Вы, ваш </w:t>
            </w: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выгодоприобретатель лицом, которое не является налоговым резидентом ни в одном государстве?</w:t>
            </w: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2" w:type="dxa"/>
            <w:shd w:val="clear" w:color="auto" w:fill="auto"/>
          </w:tcPr>
          <w:p w:rsidR="005879EE" w:rsidRPr="005879EE" w:rsidRDefault="00115010" w:rsidP="005879EE">
            <w:pPr>
              <w:spacing w:after="0" w:line="220" w:lineRule="exact"/>
              <w:ind w:right="-1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4813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9EE"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да, </w:t>
            </w:r>
          </w:p>
          <w:p w:rsidR="005879EE" w:rsidRPr="005879EE" w:rsidRDefault="005879EE" w:rsidP="005879EE">
            <w:pPr>
              <w:spacing w:after="0" w:line="220" w:lineRule="exact"/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указать лицо___________________________________</w:t>
            </w:r>
          </w:p>
          <w:p w:rsidR="003558CF" w:rsidRDefault="003558CF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9EE" w:rsidRPr="005879EE" w:rsidRDefault="00115010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92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9EE" w:rsidRPr="005879EE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879EE" w:rsidRPr="005879EE" w:rsidTr="00B1084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79EE" w:rsidRPr="005879EE" w:rsidRDefault="005879EE" w:rsidP="005879EE">
            <w:pPr>
              <w:spacing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В случае наличия статуса налогового резидента иностранного государства</w:t>
            </w:r>
          </w:p>
          <w:p w:rsidR="005879EE" w:rsidRPr="005879EE" w:rsidRDefault="005879EE" w:rsidP="005879EE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(согласно требованиям законодательства страны налогового </w:t>
            </w:r>
            <w:proofErr w:type="spellStart"/>
            <w:r w:rsidRPr="00587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587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(укажите все страны и номер идентификатора налогоплательщика (ИН) в каждой стране (при наличии)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5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1"/>
              <w:gridCol w:w="2261"/>
              <w:gridCol w:w="1991"/>
            </w:tblGrid>
            <w:tr w:rsidR="005879EE" w:rsidRPr="005879EE" w:rsidTr="004254DE">
              <w:trPr>
                <w:trHeight w:val="759"/>
              </w:trPr>
              <w:tc>
                <w:tcPr>
                  <w:tcW w:w="1241" w:type="dxa"/>
                  <w:shd w:val="clear" w:color="auto" w:fill="auto"/>
                </w:tcPr>
                <w:p w:rsidR="005879EE" w:rsidRPr="005879EE" w:rsidRDefault="005879EE" w:rsidP="005879E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5879EE" w:rsidRPr="005879EE" w:rsidRDefault="005879EE" w:rsidP="004254D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9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Идентификатор налогоплательщика </w:t>
                  </w:r>
                  <w:r w:rsidR="004254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r w:rsidRPr="005879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ИН)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:rsidR="005879EE" w:rsidRPr="005879EE" w:rsidRDefault="005879EE" w:rsidP="005879E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9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Причина отсутствия ИН***</w:t>
                  </w:r>
                </w:p>
              </w:tc>
            </w:tr>
            <w:tr w:rsidR="005879EE" w:rsidRPr="005879EE" w:rsidTr="004254DE">
              <w:tc>
                <w:tcPr>
                  <w:tcW w:w="1241" w:type="dxa"/>
                  <w:shd w:val="clear" w:color="auto" w:fill="auto"/>
                </w:tcPr>
                <w:p w:rsidR="005879EE" w:rsidRPr="005879EE" w:rsidRDefault="005879EE" w:rsidP="005879E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:rsidR="005879EE" w:rsidRPr="005879EE" w:rsidRDefault="005879EE" w:rsidP="005879E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5879EE" w:rsidRPr="005879EE" w:rsidRDefault="005879EE" w:rsidP="005879E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79EE" w:rsidRPr="005879EE" w:rsidTr="00BE54AF">
              <w:trPr>
                <w:trHeight w:val="281"/>
              </w:trPr>
              <w:tc>
                <w:tcPr>
                  <w:tcW w:w="1241" w:type="dxa"/>
                  <w:shd w:val="clear" w:color="auto" w:fill="auto"/>
                </w:tcPr>
                <w:p w:rsidR="005879EE" w:rsidRPr="005879EE" w:rsidRDefault="005879EE" w:rsidP="005879E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:rsidR="005879EE" w:rsidRPr="005879EE" w:rsidRDefault="005879EE" w:rsidP="005879E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5879EE" w:rsidRPr="005879EE" w:rsidRDefault="005879EE" w:rsidP="005879EE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79EE" w:rsidRPr="005879EE" w:rsidRDefault="005879EE" w:rsidP="004254DE">
            <w:pPr>
              <w:keepNext/>
              <w:spacing w:after="0"/>
              <w:ind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*** </w:t>
            </w:r>
            <w:proofErr w:type="gramStart"/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:rsidR="005879EE" w:rsidRPr="005879EE" w:rsidRDefault="005879EE" w:rsidP="004254DE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а) юрисдикция не присваивает ИН</w:t>
            </w:r>
          </w:p>
          <w:p w:rsidR="005879EE" w:rsidRPr="005879EE" w:rsidRDefault="005879EE" w:rsidP="004254DE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б) юрисдикция не присвоила ИН физическому лицу (указать почему)</w:t>
            </w:r>
          </w:p>
          <w:p w:rsidR="005879EE" w:rsidRPr="005879EE" w:rsidRDefault="005879EE" w:rsidP="004254DE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в) иное (в случае выбора данного варианта, необходимо вписать текстом причину в поле «Причина отсутствия ИН»</w:t>
            </w:r>
          </w:p>
          <w:p w:rsidR="005879EE" w:rsidRPr="005879EE" w:rsidRDefault="00115010" w:rsidP="005879E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265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879EE" w:rsidRPr="005879E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bookmarkStart w:id="5" w:name="_GoBack"/>
            <w:bookmarkEnd w:id="5"/>
          </w:p>
        </w:tc>
      </w:tr>
    </w:tbl>
    <w:p w:rsidR="005879EE" w:rsidRPr="005879EE" w:rsidRDefault="005879EE" w:rsidP="005879EE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5879EE">
        <w:rPr>
          <w:rFonts w:ascii="Times New Roman" w:hAnsi="Times New Roman" w:cs="Times New Roman"/>
          <w:bCs/>
          <w:i/>
          <w:sz w:val="16"/>
          <w:szCs w:val="16"/>
        </w:rPr>
        <w:t xml:space="preserve">Я осведомлен, что нормы главы 20.1 НК РФ и Постановления Правительства РФ №693 от 16.06.2018 обязывают ООО банк «Элита» собирать и включать в отчетность определенную финансовую информацию налоговых   резидентов иностранных государств, критерии которых установлены законодательством. </w:t>
      </w:r>
    </w:p>
    <w:p w:rsidR="005879EE" w:rsidRPr="005879EE" w:rsidRDefault="005879EE" w:rsidP="005879EE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5879EE">
        <w:rPr>
          <w:rFonts w:ascii="Times New Roman" w:hAnsi="Times New Roman" w:cs="Times New Roman"/>
          <w:bCs/>
          <w:i/>
          <w:sz w:val="16"/>
          <w:szCs w:val="16"/>
        </w:rPr>
        <w:t xml:space="preserve">Я осознаю, что информация, представленная мною, соответствует условиям заключенного Договора с Банком и я понимаю порядок использования предоставленной информации. Я осознаю, что представленная мной информация, в </w:t>
      </w:r>
      <w:proofErr w:type="spellStart"/>
      <w:r w:rsidRPr="005879EE">
        <w:rPr>
          <w:rFonts w:ascii="Times New Roman" w:hAnsi="Times New Roman" w:cs="Times New Roman"/>
          <w:bCs/>
          <w:i/>
          <w:sz w:val="16"/>
          <w:szCs w:val="16"/>
        </w:rPr>
        <w:t>т.ч</w:t>
      </w:r>
      <w:proofErr w:type="spellEnd"/>
      <w:r w:rsidRPr="005879EE">
        <w:rPr>
          <w:rFonts w:ascii="Times New Roman" w:hAnsi="Times New Roman" w:cs="Times New Roman"/>
          <w:bCs/>
          <w:i/>
          <w:sz w:val="16"/>
          <w:szCs w:val="16"/>
        </w:rPr>
        <w:t xml:space="preserve">. касающаяся Владельца счета и/или лиц, его контролирующих и/или любого отчетного счета (счетов) может быть (без </w:t>
      </w:r>
      <w:proofErr w:type="spellStart"/>
      <w:r w:rsidRPr="005879EE">
        <w:rPr>
          <w:rFonts w:ascii="Times New Roman" w:hAnsi="Times New Roman" w:cs="Times New Roman"/>
          <w:bCs/>
          <w:i/>
          <w:sz w:val="16"/>
          <w:szCs w:val="16"/>
        </w:rPr>
        <w:t>испрашивания</w:t>
      </w:r>
      <w:proofErr w:type="spellEnd"/>
      <w:r w:rsidRPr="005879EE">
        <w:rPr>
          <w:rFonts w:ascii="Times New Roman" w:hAnsi="Times New Roman" w:cs="Times New Roman"/>
          <w:bCs/>
          <w:i/>
          <w:sz w:val="16"/>
          <w:szCs w:val="16"/>
        </w:rPr>
        <w:t xml:space="preserve"> моего согласия) передана в Федеральную налоговую службу России и она может обменяться ей с налоговым органом иностранного государства в соответствии с условиями межгосударственного международного соглашения по обмену финансовой информацией. Я подтверждаю, что информация, указанная в настоящей Форме, является полной, актуальной и достоверной. Я понимаю, что несу ответственность за предоставление ложных и заведомо недостоверных сведений о себе в соответствии с применимым законодательством. Я понимаю, что за предоставление мной недостоверных или неполных сведений в адрес ООО банк «Элита» может влечь негативные для Владельца счета последствия, включая отказ в проведении операций и/или расторжение договора, а также влечь убытки для Банка, и понимаю, что Банк может взыскать с меня компенсацию данных убытков. </w:t>
      </w:r>
    </w:p>
    <w:p w:rsidR="005879EE" w:rsidRPr="005879EE" w:rsidRDefault="005879EE" w:rsidP="005879EE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5879EE">
        <w:rPr>
          <w:rFonts w:ascii="Times New Roman" w:hAnsi="Times New Roman" w:cs="Times New Roman"/>
          <w:bCs/>
          <w:i/>
          <w:sz w:val="16"/>
          <w:szCs w:val="16"/>
        </w:rPr>
        <w:t xml:space="preserve">Я беру на себя обязательство информировать ООО банк «Элита» о смене любого из обстоятельств, оказывающих влияние на статус налогового </w:t>
      </w:r>
      <w:proofErr w:type="spellStart"/>
      <w:r w:rsidRPr="005879EE">
        <w:rPr>
          <w:rFonts w:ascii="Times New Roman" w:hAnsi="Times New Roman" w:cs="Times New Roman"/>
          <w:bCs/>
          <w:i/>
          <w:sz w:val="16"/>
          <w:szCs w:val="16"/>
        </w:rPr>
        <w:t>резидентства</w:t>
      </w:r>
      <w:proofErr w:type="spellEnd"/>
      <w:r w:rsidRPr="005879EE">
        <w:rPr>
          <w:rFonts w:ascii="Times New Roman" w:hAnsi="Times New Roman" w:cs="Times New Roman"/>
          <w:bCs/>
          <w:i/>
          <w:sz w:val="16"/>
          <w:szCs w:val="16"/>
        </w:rPr>
        <w:t xml:space="preserve"> или делающие некорректной предоставленную в Форме информацию в течение 15 рабочих дней с момента смены обстоятельств путем предоставления обновленного опросного листа. Я подтверждаю, что я являюсь Владельцем счета и обладаю полномочиями для подписания данного опросного листа от имени владельца счета в отношении всех счетов, к которым относится данный опросный лист.</w:t>
      </w:r>
    </w:p>
    <w:tbl>
      <w:tblPr>
        <w:tblW w:w="9956" w:type="dxa"/>
        <w:jc w:val="center"/>
        <w:tblLayout w:type="fixed"/>
        <w:tblLook w:val="00A0" w:firstRow="1" w:lastRow="0" w:firstColumn="1" w:lastColumn="0" w:noHBand="0" w:noVBand="0"/>
      </w:tblPr>
      <w:tblGrid>
        <w:gridCol w:w="34"/>
        <w:gridCol w:w="283"/>
        <w:gridCol w:w="373"/>
        <w:gridCol w:w="52"/>
        <w:gridCol w:w="188"/>
        <w:gridCol w:w="96"/>
        <w:gridCol w:w="140"/>
        <w:gridCol w:w="236"/>
        <w:gridCol w:w="237"/>
        <w:gridCol w:w="237"/>
        <w:gridCol w:w="240"/>
        <w:gridCol w:w="300"/>
        <w:gridCol w:w="170"/>
        <w:gridCol w:w="114"/>
        <w:gridCol w:w="283"/>
        <w:gridCol w:w="170"/>
        <w:gridCol w:w="161"/>
        <w:gridCol w:w="123"/>
        <w:gridCol w:w="425"/>
        <w:gridCol w:w="2499"/>
        <w:gridCol w:w="337"/>
        <w:gridCol w:w="425"/>
        <w:gridCol w:w="36"/>
        <w:gridCol w:w="2565"/>
        <w:gridCol w:w="232"/>
      </w:tblGrid>
      <w:tr w:rsidR="005879EE" w:rsidRPr="005879EE" w:rsidTr="00FD3C04">
        <w:trPr>
          <w:gridBefore w:val="1"/>
          <w:wBefore w:w="34" w:type="dxa"/>
          <w:trHeight w:val="274"/>
          <w:jc w:val="center"/>
        </w:trPr>
        <w:tc>
          <w:tcPr>
            <w:tcW w:w="283" w:type="dxa"/>
          </w:tcPr>
          <w:p w:rsidR="005879EE" w:rsidRPr="005879EE" w:rsidRDefault="005879EE" w:rsidP="005879EE">
            <w:pPr>
              <w:ind w:left="-27" w:right="-38"/>
              <w:rPr>
                <w:rFonts w:ascii="Times New Roman" w:hAnsi="Times New Roman" w:cs="Times New Roman"/>
              </w:rPr>
            </w:pPr>
            <w:r w:rsidRPr="005879E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5879EE" w:rsidRPr="005879EE" w:rsidRDefault="00EE71E4" w:rsidP="00EE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190500</wp:posOffset>
                      </wp:positionV>
                      <wp:extent cx="261620" cy="0"/>
                      <wp:effectExtent l="0" t="0" r="2413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824E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5pt" to="15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  <w:gridSpan w:val="2"/>
          </w:tcPr>
          <w:p w:rsidR="005879EE" w:rsidRPr="005879EE" w:rsidRDefault="005879EE" w:rsidP="005879EE">
            <w:pPr>
              <w:rPr>
                <w:rFonts w:ascii="Times New Roman" w:hAnsi="Times New Roman" w:cs="Times New Roman"/>
              </w:rPr>
            </w:pPr>
            <w:r w:rsidRPr="00587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</w:tcPr>
          <w:p w:rsidR="005879EE" w:rsidRPr="005879EE" w:rsidRDefault="00EE71E4" w:rsidP="00587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192088</wp:posOffset>
                      </wp:positionV>
                      <wp:extent cx="98107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F16B2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5.15pt" to="72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7F4gEAANg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9EE" w:rsidRPr="005879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</w:rPr>
            </w:pPr>
            <w:r w:rsidRPr="00587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879EE" w:rsidRPr="005879EE" w:rsidRDefault="00EE71E4" w:rsidP="00587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-160021</wp:posOffset>
                      </wp:positionH>
                      <wp:positionV relativeFrom="paragraph">
                        <wp:posOffset>191769</wp:posOffset>
                      </wp:positionV>
                      <wp:extent cx="295275" cy="318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3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6F093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5.1pt" to="10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9EE" w:rsidRPr="005879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</w:rPr>
            </w:pPr>
            <w:r w:rsidRPr="005879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right w:val="nil"/>
            </w:tcBorders>
          </w:tcPr>
          <w:p w:rsidR="005879EE" w:rsidRPr="005879EE" w:rsidRDefault="00FD3C04" w:rsidP="0058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6A86F0" wp14:editId="39C773B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144145</wp:posOffset>
                      </wp:positionV>
                      <wp:extent cx="1800225" cy="2667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C04" w:rsidRPr="00FD3C04" w:rsidRDefault="00FD3C04" w:rsidP="00FD3C04">
                                  <w:pPr>
                                    <w:jc w:val="center"/>
                                  </w:pPr>
                                  <w:r w:rsidRPr="00FD3C04">
                                    <w:t>(</w:t>
                                  </w:r>
                                  <w:r w:rsidRPr="00FD3C0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расшифровка подписи</w:t>
                                  </w:r>
                                  <w:r w:rsidRPr="00FD3C04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A8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-5.2pt;margin-top:11.35pt;width:141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" filled="f" stroked="f" strokeweight=".5pt">
                      <v:textbox>
                        <w:txbxContent>
                          <w:p w:rsidR="00FD3C04" w:rsidRPr="00FD3C04" w:rsidRDefault="00FD3C04" w:rsidP="00FD3C04">
                            <w:pPr>
                              <w:jc w:val="center"/>
                            </w:pPr>
                            <w:r w:rsidRPr="00FD3C04">
                              <w:t>(</w:t>
                            </w:r>
                            <w:r w:rsidRPr="00FD3C0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расшифровка подписи</w:t>
                            </w:r>
                            <w:r w:rsidRPr="00FD3C04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1E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191770</wp:posOffset>
                      </wp:positionV>
                      <wp:extent cx="18002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5DECE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5.1pt" to="136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fe4gEAANkDAAAOAAAAZHJzL2Uyb0RvYy54bWysU82O0zAQviPxDpbvNGm1oF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right w:val="nil"/>
            </w:tcBorders>
          </w:tcPr>
          <w:p w:rsidR="005879EE" w:rsidRPr="005879EE" w:rsidRDefault="00FD3C04" w:rsidP="0058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E0A906" wp14:editId="58C10E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149543</wp:posOffset>
                      </wp:positionV>
                      <wp:extent cx="1800225" cy="266700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C04" w:rsidRPr="00FD3C04" w:rsidRDefault="00FD3C04" w:rsidP="00FD3C04">
                                  <w:pPr>
                                    <w:jc w:val="center"/>
                                  </w:pPr>
                                  <w:r w:rsidRPr="00FD3C04">
                                    <w:t>(</w:t>
                                  </w:r>
                                  <w:r w:rsidRPr="00FD3C0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подпись клиента</w:t>
                                  </w:r>
                                  <w:r w:rsidRPr="00FD3C04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A906" id="Надпись 8" o:spid="_x0000_s1027" type="#_x0000_t202" style="position:absolute;left:0;text-align:left;margin-left:.05pt;margin-top:11.8pt;width:141.7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" filled="f" stroked="f" strokeweight=".5pt">
                      <v:textbox>
                        <w:txbxContent>
                          <w:p w:rsidR="00FD3C04" w:rsidRPr="00FD3C04" w:rsidRDefault="00FD3C04" w:rsidP="00FD3C04">
                            <w:pPr>
                              <w:jc w:val="center"/>
                            </w:pPr>
                            <w:r w:rsidRPr="00FD3C04">
                              <w:t>(</w:t>
                            </w:r>
                            <w:r w:rsidRPr="00FD3C0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 клиента</w:t>
                            </w:r>
                            <w:r w:rsidRPr="00FD3C04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191453</wp:posOffset>
                      </wp:positionV>
                      <wp:extent cx="180022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B1E877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5.1pt" to="136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gF4gEAANkDAAAOAAAAZHJzL2Uyb0RvYy54bWysU82O0zAQviPxDpbvNGkl2F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879EE" w:rsidRPr="005879EE" w:rsidTr="00FD3C04">
        <w:trPr>
          <w:gridBefore w:val="1"/>
          <w:wBefore w:w="34" w:type="dxa"/>
          <w:jc w:val="center"/>
        </w:trPr>
        <w:tc>
          <w:tcPr>
            <w:tcW w:w="283" w:type="dxa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9EE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425" w:type="dxa"/>
            <w:gridSpan w:val="2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9EE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284" w:type="dxa"/>
            <w:gridSpan w:val="2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9EE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560" w:type="dxa"/>
            <w:gridSpan w:val="7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9EE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567" w:type="dxa"/>
            <w:gridSpan w:val="3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9EE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284" w:type="dxa"/>
            <w:gridSpan w:val="2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9EE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2836" w:type="dxa"/>
            <w:gridSpan w:val="2"/>
          </w:tcPr>
          <w:p w:rsidR="005879EE" w:rsidRPr="00FD3C04" w:rsidRDefault="005879EE" w:rsidP="00FD3C04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879EE" w:rsidRPr="005879EE" w:rsidRDefault="005879EE" w:rsidP="00587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833" w:type="dxa"/>
            <w:gridSpan w:val="3"/>
          </w:tcPr>
          <w:p w:rsidR="005879EE" w:rsidRPr="00665539" w:rsidRDefault="005879EE" w:rsidP="00587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54DE" w:rsidRPr="005879EE" w:rsidRDefault="004254DE" w:rsidP="00587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79EE" w:rsidRPr="005879EE" w:rsidTr="003558CF">
        <w:tblPrEx>
          <w:jc w:val="left"/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232" w:type="dxa"/>
        </w:trPr>
        <w:tc>
          <w:tcPr>
            <w:tcW w:w="6327" w:type="dxa"/>
            <w:gridSpan w:val="19"/>
            <w:tcBorders>
              <w:bottom w:val="single" w:sz="4" w:space="0" w:color="auto"/>
            </w:tcBorders>
          </w:tcPr>
          <w:p w:rsidR="005879EE" w:rsidRPr="005879EE" w:rsidRDefault="00665539" w:rsidP="005879EE">
            <w:pPr>
              <w:tabs>
                <w:tab w:val="left" w:pos="-47"/>
              </w:tabs>
              <w:spacing w:after="0" w:line="240" w:lineRule="auto"/>
              <w:ind w:left="-47" w:right="-6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98" w:type="dxa"/>
            <w:gridSpan w:val="3"/>
          </w:tcPr>
          <w:p w:rsidR="005879EE" w:rsidRPr="005879EE" w:rsidRDefault="005879EE" w:rsidP="005879E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5879EE" w:rsidRPr="005879EE" w:rsidRDefault="005879EE" w:rsidP="005879E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79EE" w:rsidRPr="005879EE" w:rsidTr="003558CF">
        <w:tblPrEx>
          <w:jc w:val="left"/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232" w:type="dxa"/>
          <w:trHeight w:val="738"/>
        </w:trPr>
        <w:tc>
          <w:tcPr>
            <w:tcW w:w="6327" w:type="dxa"/>
            <w:gridSpan w:val="19"/>
            <w:tcBorders>
              <w:top w:val="single" w:sz="4" w:space="0" w:color="auto"/>
            </w:tcBorders>
          </w:tcPr>
          <w:p w:rsidR="005879EE" w:rsidRPr="005879EE" w:rsidRDefault="005879EE" w:rsidP="005879EE">
            <w:pPr>
              <w:spacing w:after="0" w:line="240" w:lineRule="auto"/>
              <w:ind w:left="-51"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5879E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должность, ФИО сотрудника, принявшего опросный лист</w:t>
            </w:r>
          </w:p>
        </w:tc>
        <w:tc>
          <w:tcPr>
            <w:tcW w:w="798" w:type="dxa"/>
            <w:gridSpan w:val="3"/>
          </w:tcPr>
          <w:p w:rsidR="005879EE" w:rsidRPr="005879EE" w:rsidRDefault="005879EE" w:rsidP="005879E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5879EE" w:rsidRPr="005879EE" w:rsidRDefault="005879EE" w:rsidP="005879E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879E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  <w:p w:rsidR="005879EE" w:rsidRPr="005879EE" w:rsidRDefault="005879EE" w:rsidP="005879E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9EE" w:rsidRPr="005879EE" w:rsidTr="003558CF">
        <w:tblPrEx>
          <w:jc w:val="right"/>
        </w:tblPrEx>
        <w:trPr>
          <w:gridAfter w:val="8"/>
          <w:wAfter w:w="6642" w:type="dxa"/>
          <w:trHeight w:val="344"/>
          <w:jc w:val="right"/>
        </w:trPr>
        <w:tc>
          <w:tcPr>
            <w:tcW w:w="690" w:type="dxa"/>
            <w:gridSpan w:val="3"/>
          </w:tcPr>
          <w:p w:rsidR="005879EE" w:rsidRPr="005879EE" w:rsidRDefault="005879EE" w:rsidP="005879EE">
            <w:pPr>
              <w:widowControl w:val="0"/>
              <w:spacing w:after="0" w:line="140" w:lineRule="exact"/>
              <w:ind w:right="-19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" w:type="dxa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" w:type="dxa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" w:type="dxa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</w:tcPr>
          <w:p w:rsidR="005879EE" w:rsidRPr="005879EE" w:rsidRDefault="005879EE" w:rsidP="00BE54AF">
            <w:pPr>
              <w:widowControl w:val="0"/>
              <w:spacing w:after="0" w:line="140" w:lineRule="exac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5879EE" w:rsidRPr="005879EE" w:rsidRDefault="005879EE" w:rsidP="005879EE">
            <w:pPr>
              <w:widowControl w:val="0"/>
              <w:spacing w:after="0" w:line="1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879EE" w:rsidRPr="005879EE" w:rsidRDefault="005879EE" w:rsidP="005879EE">
      <w:pPr>
        <w:spacing w:after="0" w:line="240" w:lineRule="auto"/>
        <w:rPr>
          <w:rFonts w:ascii="Times New Roman" w:hAnsi="Times New Roman" w:cs="Times New Roman"/>
        </w:rPr>
      </w:pPr>
      <w:r w:rsidRPr="005879EE">
        <w:rPr>
          <w:rFonts w:ascii="Times New Roman" w:hAnsi="Times New Roman" w:cs="Times New Roman"/>
        </w:rPr>
        <w:t>_______________________________________________________              ______________________</w:t>
      </w:r>
    </w:p>
    <w:p w:rsidR="005879EE" w:rsidRPr="005879EE" w:rsidRDefault="005879EE" w:rsidP="005879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5879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должность, ФИО сотрудника, контролирующего лица                                                     </w:t>
      </w:r>
      <w:r w:rsidRPr="005879EE">
        <w:rPr>
          <w:rFonts w:ascii="Times New Roman" w:eastAsia="Calibri" w:hAnsi="Times New Roman" w:cs="Times New Roman"/>
          <w:bCs/>
          <w:i/>
        </w:rPr>
        <w:t>подпись</w:t>
      </w:r>
    </w:p>
    <w:p w:rsidR="003558CF" w:rsidRDefault="003558CF" w:rsidP="005879EE">
      <w:pPr>
        <w:rPr>
          <w:rFonts w:ascii="Times New Roman" w:hAnsi="Times New Roman" w:cs="Times New Roman"/>
        </w:rPr>
      </w:pPr>
    </w:p>
    <w:p w:rsidR="005879EE" w:rsidRPr="005879EE" w:rsidRDefault="005879EE" w:rsidP="005879EE">
      <w:pPr>
        <w:rPr>
          <w:rFonts w:ascii="Times New Roman" w:hAnsi="Times New Roman" w:cs="Times New Roman"/>
        </w:rPr>
      </w:pPr>
      <w:r w:rsidRPr="005879EE">
        <w:rPr>
          <w:rFonts w:ascii="Times New Roman" w:hAnsi="Times New Roman" w:cs="Times New Roman"/>
        </w:rPr>
        <w:t>«___</w:t>
      </w:r>
      <w:proofErr w:type="gramStart"/>
      <w:r w:rsidRPr="005879EE">
        <w:rPr>
          <w:rFonts w:ascii="Times New Roman" w:hAnsi="Times New Roman" w:cs="Times New Roman"/>
        </w:rPr>
        <w:t>_»_</w:t>
      </w:r>
      <w:proofErr w:type="gramEnd"/>
      <w:r w:rsidRPr="005879EE">
        <w:rPr>
          <w:rFonts w:ascii="Times New Roman" w:hAnsi="Times New Roman" w:cs="Times New Roman"/>
        </w:rPr>
        <w:t>_____________20____г.</w:t>
      </w:r>
    </w:p>
    <w:p w:rsidR="005879EE" w:rsidRPr="005879EE" w:rsidRDefault="005879EE" w:rsidP="005879EE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5879EE">
        <w:rPr>
          <w:rFonts w:ascii="Times New Roman" w:hAnsi="Times New Roman" w:cs="Times New Roman"/>
          <w:b/>
          <w:i/>
          <w:sz w:val="16"/>
          <w:szCs w:val="16"/>
        </w:rPr>
        <w:t xml:space="preserve">* Выгодоприобретатель – </w:t>
      </w:r>
      <w:r w:rsidRPr="005879EE">
        <w:rPr>
          <w:rFonts w:ascii="Times New Roman" w:hAnsi="Times New Roman" w:cs="Times New Roman"/>
          <w:i/>
          <w:sz w:val="16"/>
          <w:szCs w:val="16"/>
        </w:rPr>
        <w:t xml:space="preserve">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 </w:t>
      </w:r>
    </w:p>
    <w:p w:rsidR="0016658B" w:rsidRPr="00665539" w:rsidRDefault="005879EE" w:rsidP="0066553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5879EE">
        <w:rPr>
          <w:rFonts w:ascii="Times New Roman" w:hAnsi="Times New Roman" w:cs="Times New Roman"/>
          <w:b/>
          <w:i/>
          <w:sz w:val="16"/>
          <w:szCs w:val="16"/>
        </w:rPr>
        <w:t>**</w:t>
      </w:r>
      <w:r w:rsidRPr="005879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879EE">
        <w:rPr>
          <w:rFonts w:ascii="Times New Roman" w:hAnsi="Times New Roman" w:cs="Times New Roman"/>
          <w:b/>
          <w:i/>
          <w:sz w:val="16"/>
          <w:szCs w:val="16"/>
        </w:rPr>
        <w:t>Лицо, прямо или косвенно контролирующее клиента</w:t>
      </w:r>
      <w:r w:rsidRPr="005879EE">
        <w:rPr>
          <w:rFonts w:ascii="Times New Roman" w:hAnsi="Times New Roman" w:cs="Times New Roman"/>
          <w:i/>
          <w:sz w:val="16"/>
          <w:szCs w:val="16"/>
        </w:rPr>
        <w:t xml:space="preserve"> – физическое лицо, считается само это лицо, за исключением случаев если имеются основания полагать, что существуют иные физические лица, прямо или косвенно контро</w:t>
      </w:r>
      <w:r w:rsidR="00665539">
        <w:rPr>
          <w:rFonts w:ascii="Times New Roman" w:hAnsi="Times New Roman" w:cs="Times New Roman"/>
          <w:i/>
          <w:sz w:val="16"/>
          <w:szCs w:val="16"/>
        </w:rPr>
        <w:t>лирующие клиента-физическое лиц</w:t>
      </w:r>
    </w:p>
    <w:sectPr w:rsidR="0016658B" w:rsidRPr="006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0"/>
    <w:rsid w:val="00024194"/>
    <w:rsid w:val="00115010"/>
    <w:rsid w:val="0016658B"/>
    <w:rsid w:val="00241C8D"/>
    <w:rsid w:val="003178CF"/>
    <w:rsid w:val="003558CF"/>
    <w:rsid w:val="00374BDA"/>
    <w:rsid w:val="004254DE"/>
    <w:rsid w:val="005879EE"/>
    <w:rsid w:val="00665539"/>
    <w:rsid w:val="008739C3"/>
    <w:rsid w:val="00974BF8"/>
    <w:rsid w:val="00BE54AF"/>
    <w:rsid w:val="00BE7E4D"/>
    <w:rsid w:val="00E47827"/>
    <w:rsid w:val="00EE71E4"/>
    <w:rsid w:val="00FD3C04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4061-F90B-4634-8019-C6BF9C2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3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89;&#1072;&#1081;&#1090;\&#1060;&#1086;&#1088;&#1084;&#1072;%20&#1089;&#1072;&#1084;&#1086;&#1089;&#1077;&#1088;&#1090;&#1080;&#1092;&#1080;&#1082;&#1072;&#1094;&#1080;&#1080;%20&#1092;&#1080;&#1079;&#1080;&#1095;&#1077;&#1089;&#1082;&#1086;&#1075;&#1086;%20&#1083;&#1080;&#109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355D-4ABB-4D8F-B132-5C607327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самосертификации физического лица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Р.Е.</dc:creator>
  <cp:keywords/>
  <dc:description/>
  <cp:lastModifiedBy>Анохин Р.Е.</cp:lastModifiedBy>
  <cp:revision>1</cp:revision>
  <dcterms:created xsi:type="dcterms:W3CDTF">2018-11-19T06:47:00Z</dcterms:created>
  <dcterms:modified xsi:type="dcterms:W3CDTF">2018-11-19T06:47:00Z</dcterms:modified>
</cp:coreProperties>
</file>